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5E" w:rsidRPr="00FF345F" w:rsidRDefault="0081525E" w:rsidP="0010526F">
      <w:pPr>
        <w:rPr>
          <w:rFonts w:ascii="宋体" w:cs="宋体"/>
          <w:sz w:val="32"/>
          <w:szCs w:val="32"/>
        </w:rPr>
      </w:pPr>
      <w:r w:rsidRPr="00FF345F"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3</w:t>
      </w:r>
    </w:p>
    <w:p w:rsidR="0081525E" w:rsidRPr="00E44567" w:rsidRDefault="0081525E" w:rsidP="0010526F">
      <w:pPr>
        <w:jc w:val="center"/>
        <w:rPr>
          <w:b/>
          <w:bCs/>
          <w:sz w:val="44"/>
          <w:szCs w:val="44"/>
        </w:rPr>
      </w:pPr>
      <w:r w:rsidRPr="00E44567">
        <w:rPr>
          <w:rFonts w:cs="宋体" w:hint="eastAsia"/>
          <w:b/>
          <w:bCs/>
          <w:sz w:val="44"/>
          <w:szCs w:val="44"/>
        </w:rPr>
        <w:t>基础信息表</w:t>
      </w:r>
    </w:p>
    <w:p w:rsidR="0081525E" w:rsidRDefault="0081525E" w:rsidP="0010526F">
      <w:pPr>
        <w:rPr>
          <w:sz w:val="24"/>
          <w:szCs w:val="24"/>
        </w:rPr>
      </w:pPr>
    </w:p>
    <w:p w:rsidR="0081525E" w:rsidRDefault="0081525E" w:rsidP="0010526F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（盖公章）：</w:t>
      </w:r>
    </w:p>
    <w:p w:rsidR="0081525E" w:rsidRPr="00B63975" w:rsidRDefault="0081525E" w:rsidP="0010526F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0"/>
        <w:gridCol w:w="2131"/>
        <w:gridCol w:w="2131"/>
      </w:tblGrid>
      <w:tr w:rsidR="0081525E"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单位全称</w:t>
            </w:r>
          </w:p>
        </w:tc>
        <w:tc>
          <w:tcPr>
            <w:tcW w:w="3750" w:type="pct"/>
            <w:gridSpan w:val="3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</w:tr>
      <w:tr w:rsidR="0081525E"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单位通信地址</w:t>
            </w:r>
          </w:p>
        </w:tc>
        <w:tc>
          <w:tcPr>
            <w:tcW w:w="3750" w:type="pct"/>
            <w:gridSpan w:val="3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</w:tr>
      <w:tr w:rsidR="0081525E">
        <w:tc>
          <w:tcPr>
            <w:tcW w:w="1250" w:type="pct"/>
            <w:vAlign w:val="center"/>
          </w:tcPr>
          <w:p w:rsidR="0081525E" w:rsidRPr="00BB6209" w:rsidRDefault="0081525E" w:rsidP="00BB6209">
            <w:pPr>
              <w:jc w:val="center"/>
            </w:pPr>
            <w:r w:rsidRPr="00BB6209">
              <w:rPr>
                <w:rFonts w:cs="宋体" w:hint="eastAsia"/>
              </w:rPr>
              <w:t>统一社会信用代码</w:t>
            </w:r>
          </w:p>
        </w:tc>
        <w:tc>
          <w:tcPr>
            <w:tcW w:w="3750" w:type="pct"/>
            <w:gridSpan w:val="3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</w:tr>
      <w:tr w:rsidR="0081525E" w:rsidRPr="00457225">
        <w:trPr>
          <w:trHeight w:val="623"/>
        </w:trPr>
        <w:tc>
          <w:tcPr>
            <w:tcW w:w="1250" w:type="pct"/>
            <w:vMerge w:val="restart"/>
            <w:vAlign w:val="center"/>
          </w:tcPr>
          <w:p w:rsidR="0081525E" w:rsidRPr="00BB6209" w:rsidRDefault="0081525E" w:rsidP="00BB6209">
            <w:pPr>
              <w:jc w:val="center"/>
            </w:pPr>
            <w:r w:rsidRPr="00BB6209">
              <w:rPr>
                <w:rFonts w:cs="宋体" w:hint="eastAsia"/>
                <w:sz w:val="30"/>
                <w:szCs w:val="30"/>
              </w:rPr>
              <w:t>用票种类</w:t>
            </w:r>
          </w:p>
        </w:tc>
        <w:tc>
          <w:tcPr>
            <w:tcW w:w="3750" w:type="pct"/>
            <w:gridSpan w:val="3"/>
          </w:tcPr>
          <w:p w:rsidR="0081525E" w:rsidRPr="00BB6209" w:rsidRDefault="0081525E" w:rsidP="00BB6209">
            <w:pPr>
              <w:jc w:val="left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单位申请：捐赠</w:t>
            </w:r>
            <w:r w:rsidRPr="00BB6209">
              <w:rPr>
                <w:sz w:val="30"/>
                <w:szCs w:val="30"/>
              </w:rPr>
              <w:t xml:space="preserve"> </w:t>
            </w:r>
            <w:r w:rsidRPr="00BB6209">
              <w:rPr>
                <w:rFonts w:cs="宋体" w:hint="eastAsia"/>
                <w:sz w:val="30"/>
                <w:szCs w:val="30"/>
              </w:rPr>
              <w:t>□</w:t>
            </w:r>
            <w:r w:rsidRPr="00BB6209">
              <w:rPr>
                <w:sz w:val="30"/>
                <w:szCs w:val="30"/>
              </w:rPr>
              <w:t xml:space="preserve"> </w:t>
            </w:r>
            <w:r w:rsidRPr="00BB6209">
              <w:rPr>
                <w:rFonts w:cs="宋体" w:hint="eastAsia"/>
                <w:sz w:val="30"/>
                <w:szCs w:val="30"/>
              </w:rPr>
              <w:t>资金往来结算</w:t>
            </w:r>
            <w:r w:rsidRPr="00BB6209">
              <w:rPr>
                <w:sz w:val="30"/>
                <w:szCs w:val="30"/>
              </w:rPr>
              <w:t xml:space="preserve"> </w:t>
            </w:r>
            <w:r w:rsidRPr="00BB6209">
              <w:rPr>
                <w:rFonts w:cs="宋体" w:hint="eastAsia"/>
                <w:sz w:val="30"/>
                <w:szCs w:val="30"/>
              </w:rPr>
              <w:t>□</w:t>
            </w:r>
            <w:r w:rsidRPr="00BB6209">
              <w:rPr>
                <w:sz w:val="30"/>
                <w:szCs w:val="30"/>
              </w:rPr>
              <w:t xml:space="preserve">     </w:t>
            </w:r>
          </w:p>
        </w:tc>
      </w:tr>
      <w:tr w:rsidR="0081525E" w:rsidRPr="00457225">
        <w:trPr>
          <w:trHeight w:val="622"/>
        </w:trPr>
        <w:tc>
          <w:tcPr>
            <w:tcW w:w="1250" w:type="pct"/>
            <w:vMerge/>
            <w:vAlign w:val="center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750" w:type="pct"/>
            <w:gridSpan w:val="3"/>
          </w:tcPr>
          <w:p w:rsidR="0081525E" w:rsidRPr="00BB6209" w:rsidRDefault="0081525E" w:rsidP="00BB6209">
            <w:pPr>
              <w:jc w:val="left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财政审核结果：捐赠</w:t>
            </w:r>
            <w:r w:rsidRPr="00BB6209">
              <w:rPr>
                <w:sz w:val="30"/>
                <w:szCs w:val="30"/>
              </w:rPr>
              <w:t xml:space="preserve"> </w:t>
            </w:r>
            <w:r w:rsidRPr="00BB6209">
              <w:rPr>
                <w:rFonts w:cs="宋体" w:hint="eastAsia"/>
                <w:sz w:val="30"/>
                <w:szCs w:val="30"/>
              </w:rPr>
              <w:t>□</w:t>
            </w:r>
            <w:r w:rsidRPr="00BB6209">
              <w:rPr>
                <w:sz w:val="30"/>
                <w:szCs w:val="30"/>
              </w:rPr>
              <w:t xml:space="preserve"> </w:t>
            </w:r>
            <w:r w:rsidRPr="00BB6209">
              <w:rPr>
                <w:rFonts w:cs="宋体" w:hint="eastAsia"/>
                <w:sz w:val="30"/>
                <w:szCs w:val="30"/>
              </w:rPr>
              <w:t>资金往来结算</w:t>
            </w:r>
            <w:r w:rsidRPr="00BB6209">
              <w:rPr>
                <w:sz w:val="30"/>
                <w:szCs w:val="30"/>
              </w:rPr>
              <w:t xml:space="preserve"> </w:t>
            </w:r>
            <w:r w:rsidRPr="00BB6209">
              <w:rPr>
                <w:rFonts w:cs="宋体" w:hint="eastAsia"/>
                <w:sz w:val="30"/>
                <w:szCs w:val="30"/>
              </w:rPr>
              <w:t>□</w:t>
            </w:r>
            <w:r w:rsidRPr="00BB6209">
              <w:rPr>
                <w:sz w:val="30"/>
                <w:szCs w:val="30"/>
              </w:rPr>
              <w:t xml:space="preserve">  </w:t>
            </w:r>
          </w:p>
        </w:tc>
      </w:tr>
      <w:tr w:rsidR="0081525E"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单位负责人</w:t>
            </w: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联系电话</w:t>
            </w: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</w:tr>
      <w:tr w:rsidR="0081525E"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财务负责人</w:t>
            </w: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联系电话</w:t>
            </w: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</w:tr>
      <w:tr w:rsidR="0081525E"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票据专管员</w:t>
            </w: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联系电话</w:t>
            </w: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</w:tr>
      <w:tr w:rsidR="0081525E"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开票人员</w:t>
            </w: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联系电话</w:t>
            </w:r>
          </w:p>
        </w:tc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</w:p>
        </w:tc>
      </w:tr>
      <w:tr w:rsidR="0081525E">
        <w:tc>
          <w:tcPr>
            <w:tcW w:w="5000" w:type="pct"/>
            <w:gridSpan w:val="4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收费项目及标准</w:t>
            </w:r>
          </w:p>
        </w:tc>
      </w:tr>
      <w:tr w:rsidR="0081525E">
        <w:tc>
          <w:tcPr>
            <w:tcW w:w="1250" w:type="pct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票据种类</w:t>
            </w:r>
          </w:p>
        </w:tc>
        <w:tc>
          <w:tcPr>
            <w:tcW w:w="3750" w:type="pct"/>
            <w:gridSpan w:val="3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收费项目名称</w:t>
            </w:r>
          </w:p>
        </w:tc>
      </w:tr>
      <w:tr w:rsidR="0081525E">
        <w:trPr>
          <w:trHeight w:val="1027"/>
        </w:trPr>
        <w:tc>
          <w:tcPr>
            <w:tcW w:w="1250" w:type="pct"/>
            <w:vAlign w:val="center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捐赠</w:t>
            </w:r>
          </w:p>
        </w:tc>
        <w:tc>
          <w:tcPr>
            <w:tcW w:w="3750" w:type="pct"/>
            <w:gridSpan w:val="3"/>
            <w:vAlign w:val="center"/>
          </w:tcPr>
          <w:p w:rsidR="0081525E" w:rsidRPr="00BB6209" w:rsidRDefault="0081525E" w:rsidP="00053AAD">
            <w:pPr>
              <w:rPr>
                <w:sz w:val="24"/>
                <w:szCs w:val="24"/>
              </w:rPr>
            </w:pPr>
            <w:r w:rsidRPr="00BB6209">
              <w:rPr>
                <w:rFonts w:cs="宋体" w:hint="eastAsia"/>
                <w:sz w:val="24"/>
                <w:szCs w:val="24"/>
              </w:rPr>
              <w:t>捐赠款</w:t>
            </w:r>
            <w:r w:rsidRPr="00BB6209">
              <w:rPr>
                <w:sz w:val="24"/>
                <w:szCs w:val="24"/>
              </w:rPr>
              <w:t xml:space="preserve"> </w:t>
            </w:r>
            <w:r w:rsidRPr="00BB6209">
              <w:rPr>
                <w:rFonts w:cs="宋体" w:hint="eastAsia"/>
                <w:sz w:val="24"/>
                <w:szCs w:val="24"/>
              </w:rPr>
              <w:t>□</w:t>
            </w:r>
            <w:r w:rsidRPr="00BB6209">
              <w:rPr>
                <w:sz w:val="24"/>
                <w:szCs w:val="24"/>
              </w:rPr>
              <w:t xml:space="preserve">   </w:t>
            </w:r>
            <w:r w:rsidRPr="00BB6209">
              <w:rPr>
                <w:rFonts w:cs="宋体" w:hint="eastAsia"/>
                <w:sz w:val="24"/>
                <w:szCs w:val="24"/>
              </w:rPr>
              <w:t>捐赠物</w:t>
            </w:r>
            <w:r w:rsidRPr="00BB6209">
              <w:rPr>
                <w:sz w:val="24"/>
                <w:szCs w:val="24"/>
              </w:rPr>
              <w:t xml:space="preserve"> </w:t>
            </w:r>
            <w:r w:rsidRPr="00BB6209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81525E">
        <w:trPr>
          <w:trHeight w:val="2829"/>
        </w:trPr>
        <w:tc>
          <w:tcPr>
            <w:tcW w:w="1250" w:type="pct"/>
            <w:vAlign w:val="center"/>
          </w:tcPr>
          <w:p w:rsidR="0081525E" w:rsidRPr="00BB6209" w:rsidRDefault="0081525E" w:rsidP="00BB6209">
            <w:pPr>
              <w:jc w:val="center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30"/>
                <w:szCs w:val="30"/>
              </w:rPr>
              <w:t>资金往来结算</w:t>
            </w:r>
          </w:p>
        </w:tc>
        <w:tc>
          <w:tcPr>
            <w:tcW w:w="3750" w:type="pct"/>
            <w:gridSpan w:val="3"/>
          </w:tcPr>
          <w:p w:rsidR="0081525E" w:rsidRPr="00BB6209" w:rsidRDefault="0081525E" w:rsidP="00BB6209">
            <w:pPr>
              <w:spacing w:line="640" w:lineRule="exact"/>
              <w:rPr>
                <w:sz w:val="24"/>
                <w:szCs w:val="24"/>
              </w:rPr>
            </w:pPr>
            <w:r w:rsidRPr="00BB6209">
              <w:rPr>
                <w:rFonts w:cs="宋体" w:hint="eastAsia"/>
                <w:sz w:val="24"/>
                <w:szCs w:val="24"/>
              </w:rPr>
              <w:t>暂收款项</w:t>
            </w:r>
            <w:r w:rsidRPr="00BB6209">
              <w:rPr>
                <w:sz w:val="24"/>
                <w:szCs w:val="24"/>
              </w:rPr>
              <w:t xml:space="preserve"> </w:t>
            </w:r>
            <w:r w:rsidRPr="00BB6209">
              <w:rPr>
                <w:rFonts w:cs="宋体" w:hint="eastAsia"/>
                <w:sz w:val="24"/>
                <w:szCs w:val="24"/>
              </w:rPr>
              <w:t>□</w:t>
            </w:r>
            <w:r w:rsidRPr="00BB6209">
              <w:rPr>
                <w:sz w:val="24"/>
                <w:szCs w:val="24"/>
              </w:rPr>
              <w:t xml:space="preserve">  </w:t>
            </w:r>
            <w:r w:rsidRPr="00BB6209">
              <w:rPr>
                <w:rFonts w:cs="宋体" w:hint="eastAsia"/>
                <w:sz w:val="24"/>
                <w:szCs w:val="24"/>
              </w:rPr>
              <w:t>代收款项</w:t>
            </w:r>
            <w:r w:rsidRPr="00BB6209">
              <w:rPr>
                <w:sz w:val="24"/>
                <w:szCs w:val="24"/>
              </w:rPr>
              <w:t xml:space="preserve"> </w:t>
            </w:r>
            <w:r w:rsidRPr="00BB6209">
              <w:rPr>
                <w:rFonts w:cs="宋体" w:hint="eastAsia"/>
                <w:sz w:val="24"/>
                <w:szCs w:val="24"/>
              </w:rPr>
              <w:t>□</w:t>
            </w:r>
            <w:r w:rsidRPr="00BB6209">
              <w:rPr>
                <w:sz w:val="24"/>
                <w:szCs w:val="24"/>
              </w:rPr>
              <w:t xml:space="preserve">  </w:t>
            </w:r>
          </w:p>
          <w:p w:rsidR="0081525E" w:rsidRPr="00BB6209" w:rsidRDefault="0081525E" w:rsidP="00BB6209">
            <w:pPr>
              <w:spacing w:line="640" w:lineRule="exact"/>
              <w:rPr>
                <w:sz w:val="24"/>
                <w:szCs w:val="24"/>
              </w:rPr>
            </w:pPr>
            <w:r w:rsidRPr="00BB6209">
              <w:rPr>
                <w:rFonts w:cs="宋体" w:hint="eastAsia"/>
                <w:sz w:val="24"/>
                <w:szCs w:val="24"/>
              </w:rPr>
              <w:t>单位内部资金往来且不构成单位收入的款项</w:t>
            </w:r>
            <w:r w:rsidRPr="00BB6209">
              <w:rPr>
                <w:sz w:val="24"/>
                <w:szCs w:val="24"/>
              </w:rPr>
              <w:t xml:space="preserve"> </w:t>
            </w:r>
            <w:r w:rsidRPr="00BB6209">
              <w:rPr>
                <w:rFonts w:cs="宋体" w:hint="eastAsia"/>
                <w:sz w:val="24"/>
                <w:szCs w:val="24"/>
              </w:rPr>
              <w:t>□</w:t>
            </w:r>
          </w:p>
          <w:p w:rsidR="0081525E" w:rsidRPr="00BB6209" w:rsidRDefault="0081525E" w:rsidP="00BB6209">
            <w:pPr>
              <w:spacing w:line="640" w:lineRule="exact"/>
              <w:rPr>
                <w:sz w:val="24"/>
                <w:szCs w:val="24"/>
              </w:rPr>
            </w:pPr>
            <w:r w:rsidRPr="00BB6209">
              <w:rPr>
                <w:rFonts w:cs="宋体" w:hint="eastAsia"/>
                <w:sz w:val="24"/>
                <w:szCs w:val="24"/>
              </w:rPr>
              <w:t>财政部门认定的不作为单位收入的其他资金往来款项</w:t>
            </w:r>
            <w:r w:rsidRPr="00BB6209">
              <w:rPr>
                <w:sz w:val="24"/>
                <w:szCs w:val="24"/>
              </w:rPr>
              <w:t xml:space="preserve"> </w:t>
            </w:r>
            <w:r w:rsidRPr="00BB6209">
              <w:rPr>
                <w:rFonts w:cs="宋体" w:hint="eastAsia"/>
                <w:sz w:val="24"/>
                <w:szCs w:val="24"/>
              </w:rPr>
              <w:t>□</w:t>
            </w:r>
            <w:r w:rsidRPr="00BB6209">
              <w:rPr>
                <w:sz w:val="24"/>
                <w:szCs w:val="24"/>
              </w:rPr>
              <w:t xml:space="preserve">   </w:t>
            </w:r>
          </w:p>
          <w:p w:rsidR="0081525E" w:rsidRPr="00BB6209" w:rsidRDefault="0081525E" w:rsidP="00BB6209">
            <w:pPr>
              <w:spacing w:line="640" w:lineRule="exact"/>
              <w:rPr>
                <w:sz w:val="30"/>
                <w:szCs w:val="30"/>
              </w:rPr>
            </w:pPr>
            <w:r w:rsidRPr="00BB6209">
              <w:rPr>
                <w:rFonts w:cs="宋体" w:hint="eastAsia"/>
                <w:sz w:val="24"/>
                <w:szCs w:val="24"/>
              </w:rPr>
              <w:t>取得非国库集中支付来源的财政性资金</w:t>
            </w:r>
            <w:r w:rsidRPr="00BB6209">
              <w:rPr>
                <w:sz w:val="24"/>
                <w:szCs w:val="24"/>
              </w:rPr>
              <w:t xml:space="preserve"> </w:t>
            </w:r>
            <w:r w:rsidRPr="00BB6209">
              <w:rPr>
                <w:rFonts w:cs="宋体" w:hint="eastAsia"/>
                <w:sz w:val="24"/>
                <w:szCs w:val="24"/>
              </w:rPr>
              <w:t>□</w:t>
            </w:r>
          </w:p>
        </w:tc>
      </w:tr>
    </w:tbl>
    <w:p w:rsidR="0081525E" w:rsidRPr="00BB617B" w:rsidRDefault="0081525E" w:rsidP="003B1C9B">
      <w:pPr>
        <w:ind w:left="105" w:hangingChars="50" w:hanging="105"/>
        <w:rPr>
          <w:rFonts w:ascii="宋体"/>
        </w:rPr>
      </w:pPr>
      <w:r w:rsidRPr="00BB617B">
        <w:rPr>
          <w:rFonts w:cs="宋体" w:hint="eastAsia"/>
        </w:rPr>
        <w:t>备注：</w:t>
      </w:r>
      <w:r w:rsidRPr="00BB617B">
        <w:t>1.</w:t>
      </w:r>
      <w:r w:rsidRPr="00BB617B">
        <w:rPr>
          <w:rFonts w:cs="宋体" w:hint="eastAsia"/>
        </w:rPr>
        <w:t>申请使用财政电子票据的用票种类、收费项目名称请在□内打“√”，例如：</w:t>
      </w:r>
      <w:r w:rsidRPr="00BB617B">
        <w:rPr>
          <w:rFonts w:ascii="宋体" w:hAnsi="Wingdings 2" w:hint="eastAsia"/>
          <w:szCs w:val="20"/>
        </w:rPr>
        <w:sym w:font="Wingdings 2" w:char="F052"/>
      </w:r>
      <w:r w:rsidRPr="00BB617B">
        <w:rPr>
          <w:rFonts w:ascii="宋体" w:hAnsi="宋体" w:cs="宋体" w:hint="eastAsia"/>
        </w:rPr>
        <w:t>。</w:t>
      </w:r>
    </w:p>
    <w:p w:rsidR="0081525E" w:rsidRPr="00BB617B" w:rsidRDefault="0081525E" w:rsidP="00BB617B">
      <w:pPr>
        <w:ind w:left="105" w:hangingChars="50" w:hanging="105"/>
      </w:pPr>
      <w:r w:rsidRPr="00BB617B">
        <w:rPr>
          <w:rFonts w:ascii="宋体" w:hAnsi="宋体" w:cs="宋体"/>
        </w:rPr>
        <w:t xml:space="preserve">     </w:t>
      </w:r>
      <w:r>
        <w:rPr>
          <w:rFonts w:ascii="宋体" w:hAnsi="宋体" w:cs="宋体"/>
        </w:rPr>
        <w:t xml:space="preserve"> </w:t>
      </w:r>
      <w:r w:rsidRPr="00BB617B">
        <w:rPr>
          <w:rFonts w:ascii="宋体" w:hAnsi="宋体" w:cs="宋体"/>
        </w:rPr>
        <w:t>2.</w:t>
      </w:r>
      <w:r w:rsidRPr="00BB617B">
        <w:rPr>
          <w:rFonts w:ascii="宋体" w:hAnsi="宋体" w:cs="宋体" w:hint="eastAsia"/>
        </w:rPr>
        <w:t>收费项目必须在本表所列范围内勾选，不得自行增加。</w:t>
      </w:r>
    </w:p>
    <w:sectPr w:rsidR="0081525E" w:rsidRPr="00BB617B" w:rsidSect="002C0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5E" w:rsidRDefault="0081525E" w:rsidP="000D43A7">
      <w:r>
        <w:separator/>
      </w:r>
    </w:p>
  </w:endnote>
  <w:endnote w:type="continuationSeparator" w:id="0">
    <w:p w:rsidR="0081525E" w:rsidRDefault="0081525E" w:rsidP="000D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5E" w:rsidRDefault="0081525E" w:rsidP="000D43A7">
      <w:r>
        <w:separator/>
      </w:r>
    </w:p>
  </w:footnote>
  <w:footnote w:type="continuationSeparator" w:id="0">
    <w:p w:rsidR="0081525E" w:rsidRDefault="0081525E" w:rsidP="000D4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26F"/>
    <w:rsid w:val="00002467"/>
    <w:rsid w:val="00020082"/>
    <w:rsid w:val="00053AAD"/>
    <w:rsid w:val="000B1734"/>
    <w:rsid w:val="000D43A7"/>
    <w:rsid w:val="000F0BD7"/>
    <w:rsid w:val="0010526F"/>
    <w:rsid w:val="00135C54"/>
    <w:rsid w:val="00153E97"/>
    <w:rsid w:val="00157791"/>
    <w:rsid w:val="00163806"/>
    <w:rsid w:val="00181EE8"/>
    <w:rsid w:val="001930E7"/>
    <w:rsid w:val="001A559C"/>
    <w:rsid w:val="001C0A2E"/>
    <w:rsid w:val="001C1F01"/>
    <w:rsid w:val="001E006A"/>
    <w:rsid w:val="001F6583"/>
    <w:rsid w:val="00244C03"/>
    <w:rsid w:val="0026378B"/>
    <w:rsid w:val="002765E6"/>
    <w:rsid w:val="00282150"/>
    <w:rsid w:val="002A2C86"/>
    <w:rsid w:val="002B2927"/>
    <w:rsid w:val="002C0C0A"/>
    <w:rsid w:val="002D459F"/>
    <w:rsid w:val="00300C17"/>
    <w:rsid w:val="003027A6"/>
    <w:rsid w:val="00307B7B"/>
    <w:rsid w:val="0031662B"/>
    <w:rsid w:val="00372EBA"/>
    <w:rsid w:val="003802C0"/>
    <w:rsid w:val="00383F6B"/>
    <w:rsid w:val="00386B72"/>
    <w:rsid w:val="003B1C9B"/>
    <w:rsid w:val="003C3416"/>
    <w:rsid w:val="00400E60"/>
    <w:rsid w:val="00407035"/>
    <w:rsid w:val="00412421"/>
    <w:rsid w:val="0041583C"/>
    <w:rsid w:val="00415915"/>
    <w:rsid w:val="00426C3B"/>
    <w:rsid w:val="00434B28"/>
    <w:rsid w:val="0044056B"/>
    <w:rsid w:val="0044080A"/>
    <w:rsid w:val="00445314"/>
    <w:rsid w:val="004476FB"/>
    <w:rsid w:val="0045064E"/>
    <w:rsid w:val="00456036"/>
    <w:rsid w:val="00457225"/>
    <w:rsid w:val="004615E5"/>
    <w:rsid w:val="00494789"/>
    <w:rsid w:val="004B59E2"/>
    <w:rsid w:val="004B7DD5"/>
    <w:rsid w:val="004C2A89"/>
    <w:rsid w:val="004D5C02"/>
    <w:rsid w:val="004F6CB8"/>
    <w:rsid w:val="00501327"/>
    <w:rsid w:val="005267D5"/>
    <w:rsid w:val="00532C6E"/>
    <w:rsid w:val="00535200"/>
    <w:rsid w:val="00535960"/>
    <w:rsid w:val="00547CBD"/>
    <w:rsid w:val="005633E6"/>
    <w:rsid w:val="00585B99"/>
    <w:rsid w:val="00586362"/>
    <w:rsid w:val="005949D5"/>
    <w:rsid w:val="0059706F"/>
    <w:rsid w:val="005C40F8"/>
    <w:rsid w:val="005D3FAA"/>
    <w:rsid w:val="005E2F8F"/>
    <w:rsid w:val="00600D43"/>
    <w:rsid w:val="00624853"/>
    <w:rsid w:val="006641C3"/>
    <w:rsid w:val="00683AB8"/>
    <w:rsid w:val="00694539"/>
    <w:rsid w:val="006C2D8A"/>
    <w:rsid w:val="006D6290"/>
    <w:rsid w:val="007047B1"/>
    <w:rsid w:val="00714DE9"/>
    <w:rsid w:val="00741E84"/>
    <w:rsid w:val="007924EF"/>
    <w:rsid w:val="00792CC2"/>
    <w:rsid w:val="00795A4C"/>
    <w:rsid w:val="007A102B"/>
    <w:rsid w:val="007E6F5B"/>
    <w:rsid w:val="007F67B5"/>
    <w:rsid w:val="00807EB3"/>
    <w:rsid w:val="00810904"/>
    <w:rsid w:val="008129A9"/>
    <w:rsid w:val="0081525E"/>
    <w:rsid w:val="0081718F"/>
    <w:rsid w:val="00824E5F"/>
    <w:rsid w:val="00860354"/>
    <w:rsid w:val="0086104A"/>
    <w:rsid w:val="008732F9"/>
    <w:rsid w:val="00877FF5"/>
    <w:rsid w:val="008939AF"/>
    <w:rsid w:val="008A706C"/>
    <w:rsid w:val="008B42C0"/>
    <w:rsid w:val="008B4D88"/>
    <w:rsid w:val="008C47E0"/>
    <w:rsid w:val="008D45D9"/>
    <w:rsid w:val="008E15CD"/>
    <w:rsid w:val="008E333B"/>
    <w:rsid w:val="008F2241"/>
    <w:rsid w:val="00902A6D"/>
    <w:rsid w:val="00916290"/>
    <w:rsid w:val="00926E64"/>
    <w:rsid w:val="00940AC5"/>
    <w:rsid w:val="009706BD"/>
    <w:rsid w:val="00974F70"/>
    <w:rsid w:val="009D7EDD"/>
    <w:rsid w:val="009F41B6"/>
    <w:rsid w:val="009F5002"/>
    <w:rsid w:val="00A07D60"/>
    <w:rsid w:val="00A42E20"/>
    <w:rsid w:val="00A94FE2"/>
    <w:rsid w:val="00AB71A1"/>
    <w:rsid w:val="00AD185F"/>
    <w:rsid w:val="00AD2C6D"/>
    <w:rsid w:val="00AE19F0"/>
    <w:rsid w:val="00AE36FE"/>
    <w:rsid w:val="00B04B23"/>
    <w:rsid w:val="00B25A0C"/>
    <w:rsid w:val="00B54C88"/>
    <w:rsid w:val="00B63975"/>
    <w:rsid w:val="00B86851"/>
    <w:rsid w:val="00BB2B1C"/>
    <w:rsid w:val="00BB617B"/>
    <w:rsid w:val="00BB6209"/>
    <w:rsid w:val="00BD640E"/>
    <w:rsid w:val="00BE5142"/>
    <w:rsid w:val="00C112A0"/>
    <w:rsid w:val="00C22400"/>
    <w:rsid w:val="00C425F4"/>
    <w:rsid w:val="00C53FF8"/>
    <w:rsid w:val="00C553BF"/>
    <w:rsid w:val="00C7481F"/>
    <w:rsid w:val="00C81AC3"/>
    <w:rsid w:val="00C926BF"/>
    <w:rsid w:val="00CD7909"/>
    <w:rsid w:val="00CE0884"/>
    <w:rsid w:val="00CE3C5E"/>
    <w:rsid w:val="00CF423B"/>
    <w:rsid w:val="00D22D0A"/>
    <w:rsid w:val="00D26FA5"/>
    <w:rsid w:val="00D278FC"/>
    <w:rsid w:val="00D77FA9"/>
    <w:rsid w:val="00D8740C"/>
    <w:rsid w:val="00D93AA4"/>
    <w:rsid w:val="00D93BA9"/>
    <w:rsid w:val="00DA2044"/>
    <w:rsid w:val="00DB07ED"/>
    <w:rsid w:val="00DC081E"/>
    <w:rsid w:val="00DE5C8D"/>
    <w:rsid w:val="00DF17EA"/>
    <w:rsid w:val="00DF1ED5"/>
    <w:rsid w:val="00DF4C29"/>
    <w:rsid w:val="00E0674C"/>
    <w:rsid w:val="00E44567"/>
    <w:rsid w:val="00E57105"/>
    <w:rsid w:val="00EA44DB"/>
    <w:rsid w:val="00EB30FC"/>
    <w:rsid w:val="00ED2000"/>
    <w:rsid w:val="00ED5073"/>
    <w:rsid w:val="00EE526F"/>
    <w:rsid w:val="00EF5D46"/>
    <w:rsid w:val="00EF60F5"/>
    <w:rsid w:val="00F41A9F"/>
    <w:rsid w:val="00F557C8"/>
    <w:rsid w:val="00F62617"/>
    <w:rsid w:val="00F81E6A"/>
    <w:rsid w:val="00F822E3"/>
    <w:rsid w:val="00F91A44"/>
    <w:rsid w:val="00FB1019"/>
    <w:rsid w:val="00FB21D1"/>
    <w:rsid w:val="00FD47E2"/>
    <w:rsid w:val="00FE65C4"/>
    <w:rsid w:val="00F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26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D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3A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4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3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杨灿</dc:creator>
  <cp:keywords/>
  <dc:description/>
  <cp:lastModifiedBy>高冰容</cp:lastModifiedBy>
  <cp:revision>8</cp:revision>
  <dcterms:created xsi:type="dcterms:W3CDTF">2020-07-22T07:12:00Z</dcterms:created>
  <dcterms:modified xsi:type="dcterms:W3CDTF">2020-09-25T06:22:00Z</dcterms:modified>
</cp:coreProperties>
</file>